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4F" w:rsidRPr="00BF35C8" w:rsidRDefault="00617BF6" w:rsidP="00197E36">
      <w:pPr>
        <w:spacing w:after="0"/>
        <w:ind w:left="7080" w:firstLine="708"/>
        <w:rPr>
          <w:b/>
        </w:rPr>
      </w:pPr>
      <w:r>
        <w:rPr>
          <w:b/>
        </w:rPr>
        <w:t>F_AA_221</w:t>
      </w:r>
    </w:p>
    <w:p w:rsidR="00E96E4F" w:rsidRPr="0039341E" w:rsidRDefault="007B32A2" w:rsidP="00197E36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ESCUELA POLITÉ</w:t>
      </w:r>
      <w:r w:rsidR="00E96E4F" w:rsidRPr="0039341E">
        <w:rPr>
          <w:rFonts w:ascii="Arial" w:hAnsi="Arial"/>
          <w:b/>
        </w:rPr>
        <w:t>CNICA NACIONAL</w:t>
      </w:r>
    </w:p>
    <w:p w:rsidR="00E96E4F" w:rsidRPr="0039341E" w:rsidRDefault="00E96E4F" w:rsidP="00197E36">
      <w:pPr>
        <w:spacing w:after="0"/>
        <w:jc w:val="center"/>
        <w:rPr>
          <w:rFonts w:ascii="Arial" w:hAnsi="Arial"/>
          <w:b/>
        </w:rPr>
      </w:pPr>
      <w:r w:rsidRPr="0039341E">
        <w:rPr>
          <w:rFonts w:ascii="Arial" w:hAnsi="Arial"/>
          <w:b/>
        </w:rPr>
        <w:t>VICERRECTORADO</w:t>
      </w:r>
      <w:r w:rsidR="007B32A2">
        <w:rPr>
          <w:rFonts w:ascii="Arial" w:hAnsi="Arial"/>
          <w:b/>
        </w:rPr>
        <w:t xml:space="preserve"> DE DOCENCIA</w:t>
      </w:r>
    </w:p>
    <w:p w:rsidR="00E96E4F" w:rsidRPr="00F57783" w:rsidRDefault="00BA2A09" w:rsidP="00197E36">
      <w:pPr>
        <w:spacing w:after="0" w:line="240" w:lineRule="auto"/>
        <w:jc w:val="center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Aprobación </w:t>
      </w:r>
      <w:r w:rsidR="00916A07">
        <w:rPr>
          <w:rFonts w:ascii="Arial" w:hAnsi="Arial"/>
          <w:i/>
          <w:sz w:val="16"/>
          <w:szCs w:val="16"/>
        </w:rPr>
        <w:t>21</w:t>
      </w:r>
      <w:r w:rsidR="005733A2">
        <w:rPr>
          <w:rFonts w:ascii="Arial" w:hAnsi="Arial"/>
          <w:i/>
          <w:sz w:val="16"/>
          <w:szCs w:val="16"/>
        </w:rPr>
        <w:t xml:space="preserve"> </w:t>
      </w:r>
      <w:r w:rsidR="00F90296">
        <w:rPr>
          <w:rFonts w:ascii="Arial" w:hAnsi="Arial"/>
          <w:i/>
          <w:sz w:val="16"/>
          <w:szCs w:val="16"/>
        </w:rPr>
        <w:t>febrero</w:t>
      </w:r>
      <w:r w:rsidR="006F1E6C">
        <w:rPr>
          <w:rFonts w:ascii="Arial" w:hAnsi="Arial"/>
          <w:i/>
          <w:sz w:val="16"/>
          <w:szCs w:val="16"/>
        </w:rPr>
        <w:t xml:space="preserve"> 2014</w:t>
      </w:r>
      <w:r>
        <w:rPr>
          <w:rFonts w:ascii="Arial" w:hAnsi="Arial"/>
          <w:i/>
          <w:sz w:val="16"/>
          <w:szCs w:val="16"/>
        </w:rPr>
        <w:t xml:space="preserve">, Actualización 30 </w:t>
      </w:r>
      <w:r w:rsidR="00F90296">
        <w:rPr>
          <w:rFonts w:ascii="Arial" w:hAnsi="Arial"/>
          <w:i/>
          <w:sz w:val="16"/>
          <w:szCs w:val="16"/>
        </w:rPr>
        <w:t>abril</w:t>
      </w:r>
      <w:r>
        <w:rPr>
          <w:rFonts w:ascii="Arial" w:hAnsi="Arial"/>
          <w:i/>
          <w:sz w:val="16"/>
          <w:szCs w:val="16"/>
        </w:rPr>
        <w:t xml:space="preserve"> 2015</w:t>
      </w:r>
      <w:r w:rsidR="004C2741">
        <w:rPr>
          <w:rFonts w:ascii="Arial" w:hAnsi="Arial"/>
          <w:i/>
          <w:sz w:val="16"/>
          <w:szCs w:val="16"/>
        </w:rPr>
        <w:t>, 09</w:t>
      </w:r>
      <w:r w:rsidR="00F333AD">
        <w:rPr>
          <w:rFonts w:ascii="Arial" w:hAnsi="Arial"/>
          <w:i/>
          <w:sz w:val="16"/>
          <w:szCs w:val="16"/>
        </w:rPr>
        <w:t xml:space="preserve"> </w:t>
      </w:r>
      <w:r w:rsidR="004C2741">
        <w:rPr>
          <w:rFonts w:ascii="Arial" w:hAnsi="Arial"/>
          <w:i/>
          <w:sz w:val="16"/>
          <w:szCs w:val="16"/>
        </w:rPr>
        <w:t>noviembre</w:t>
      </w:r>
      <w:r w:rsidR="00F333AD">
        <w:rPr>
          <w:rFonts w:ascii="Arial" w:hAnsi="Arial"/>
          <w:i/>
          <w:sz w:val="16"/>
          <w:szCs w:val="16"/>
        </w:rPr>
        <w:t xml:space="preserve"> 2016</w:t>
      </w:r>
    </w:p>
    <w:p w:rsidR="00822F08" w:rsidRDefault="00822F08" w:rsidP="00197E36">
      <w:pPr>
        <w:spacing w:after="0" w:line="240" w:lineRule="auto"/>
        <w:jc w:val="center"/>
        <w:rPr>
          <w:rFonts w:ascii="Arial" w:hAnsi="Arial"/>
          <w:b/>
        </w:rPr>
      </w:pPr>
    </w:p>
    <w:p w:rsidR="00E96E4F" w:rsidRPr="00E70A63" w:rsidRDefault="00E96E4F" w:rsidP="00197E36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UN</w:t>
      </w:r>
      <w:r w:rsidR="007B32A2">
        <w:rPr>
          <w:rFonts w:ascii="Arial" w:hAnsi="Arial"/>
          <w:b/>
        </w:rPr>
        <w:t>IDAD ACADÉ</w:t>
      </w:r>
      <w:r w:rsidR="005D6932">
        <w:rPr>
          <w:rFonts w:ascii="Arial" w:hAnsi="Arial"/>
          <w:b/>
        </w:rPr>
        <w:t>MICA</w:t>
      </w:r>
      <w:proofErr w:type="gramStart"/>
      <w:r w:rsidR="005D6932">
        <w:rPr>
          <w:rFonts w:ascii="Arial" w:hAnsi="Arial"/>
          <w:b/>
        </w:rPr>
        <w:t>:_</w:t>
      </w:r>
      <w:proofErr w:type="gramEnd"/>
      <w:r w:rsidR="005D6932">
        <w:rPr>
          <w:rFonts w:ascii="Arial" w:hAnsi="Arial"/>
          <w:b/>
        </w:rPr>
        <w:t>_______________________________________</w:t>
      </w:r>
      <w:bookmarkStart w:id="0" w:name="_GoBack"/>
      <w:bookmarkEnd w:id="0"/>
    </w:p>
    <w:p w:rsidR="00822F08" w:rsidRDefault="00822F08" w:rsidP="00197E36">
      <w:pPr>
        <w:spacing w:after="0" w:line="240" w:lineRule="auto"/>
        <w:jc w:val="center"/>
        <w:rPr>
          <w:b/>
        </w:rPr>
      </w:pPr>
    </w:p>
    <w:p w:rsidR="008A2A08" w:rsidRDefault="007B32A2" w:rsidP="00197E36">
      <w:pPr>
        <w:spacing w:after="0" w:line="240" w:lineRule="auto"/>
        <w:jc w:val="center"/>
        <w:rPr>
          <w:b/>
        </w:rPr>
      </w:pPr>
      <w:r>
        <w:rPr>
          <w:b/>
        </w:rPr>
        <w:t>AUTORIZACIÓ</w:t>
      </w:r>
      <w:r w:rsidR="007A7B75">
        <w:rPr>
          <w:b/>
        </w:rPr>
        <w:t>N</w:t>
      </w:r>
      <w:r w:rsidR="00A05C9C">
        <w:rPr>
          <w:b/>
        </w:rPr>
        <w:t xml:space="preserve"> DE </w:t>
      </w:r>
      <w:r w:rsidR="008A2A08">
        <w:rPr>
          <w:b/>
        </w:rPr>
        <w:t xml:space="preserve">RETIRO DE ASIGNATURAS </w:t>
      </w:r>
    </w:p>
    <w:p w:rsidR="00822F08" w:rsidRPr="008A2A08" w:rsidRDefault="007B32A2" w:rsidP="00197E36">
      <w:pPr>
        <w:spacing w:after="0" w:line="240" w:lineRule="auto"/>
        <w:jc w:val="center"/>
        <w:rPr>
          <w:sz w:val="20"/>
          <w:szCs w:val="20"/>
        </w:rPr>
      </w:pPr>
      <w:r w:rsidRPr="008A2A08">
        <w:rPr>
          <w:b/>
          <w:sz w:val="20"/>
          <w:szCs w:val="20"/>
        </w:rPr>
        <w:t>ARTÍ</w:t>
      </w:r>
      <w:r w:rsidR="00E15443" w:rsidRPr="008A2A08">
        <w:rPr>
          <w:b/>
          <w:sz w:val="20"/>
          <w:szCs w:val="20"/>
        </w:rPr>
        <w:t>CULO 37</w:t>
      </w:r>
      <w:r w:rsidR="008A2A08" w:rsidRPr="008A2A08">
        <w:rPr>
          <w:b/>
          <w:sz w:val="20"/>
          <w:szCs w:val="20"/>
        </w:rPr>
        <w:t xml:space="preserve"> </w:t>
      </w:r>
      <w:r w:rsidR="00BB32A3" w:rsidRPr="008A2A08">
        <w:rPr>
          <w:sz w:val="20"/>
          <w:szCs w:val="20"/>
        </w:rPr>
        <w:t>Reglamento de Régimen Académico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4020"/>
        <w:gridCol w:w="3038"/>
      </w:tblGrid>
      <w:tr w:rsidR="00E96E4F" w:rsidRPr="00CA3D80" w:rsidTr="00E15443">
        <w:tc>
          <w:tcPr>
            <w:tcW w:w="2122" w:type="dxa"/>
          </w:tcPr>
          <w:p w:rsidR="00E96E4F" w:rsidRPr="008B392D" w:rsidRDefault="00E96E4F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FECHA PEDIDO</w:t>
            </w:r>
          </w:p>
        </w:tc>
        <w:tc>
          <w:tcPr>
            <w:tcW w:w="7058" w:type="dxa"/>
            <w:gridSpan w:val="2"/>
          </w:tcPr>
          <w:p w:rsidR="00E96E4F" w:rsidRPr="00CA3D80" w:rsidRDefault="00E96E4F" w:rsidP="00052714">
            <w:pPr>
              <w:spacing w:after="0" w:line="240" w:lineRule="auto"/>
            </w:pPr>
          </w:p>
        </w:tc>
      </w:tr>
      <w:tr w:rsidR="00E96E4F" w:rsidRPr="00CA3D80" w:rsidTr="00E15443">
        <w:trPr>
          <w:trHeight w:val="314"/>
        </w:trPr>
        <w:tc>
          <w:tcPr>
            <w:tcW w:w="2122" w:type="dxa"/>
          </w:tcPr>
          <w:p w:rsidR="00E96E4F" w:rsidRPr="008B392D" w:rsidRDefault="00E96E4F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CARRERA</w:t>
            </w:r>
            <w:r w:rsidR="00E15443">
              <w:rPr>
                <w:sz w:val="20"/>
                <w:szCs w:val="20"/>
              </w:rPr>
              <w:t>/PROGRAMA</w:t>
            </w:r>
          </w:p>
        </w:tc>
        <w:tc>
          <w:tcPr>
            <w:tcW w:w="7058" w:type="dxa"/>
            <w:gridSpan w:val="2"/>
          </w:tcPr>
          <w:p w:rsidR="00E96E4F" w:rsidRPr="00CA3D80" w:rsidRDefault="00E96E4F" w:rsidP="00052714">
            <w:pPr>
              <w:spacing w:after="0" w:line="240" w:lineRule="auto"/>
            </w:pPr>
          </w:p>
        </w:tc>
      </w:tr>
      <w:tr w:rsidR="00E96E4F" w:rsidRPr="007B6786" w:rsidTr="00E15443">
        <w:trPr>
          <w:trHeight w:val="312"/>
        </w:trPr>
        <w:tc>
          <w:tcPr>
            <w:tcW w:w="2122" w:type="dxa"/>
          </w:tcPr>
          <w:p w:rsidR="00E96E4F" w:rsidRPr="008B392D" w:rsidRDefault="00E96E4F" w:rsidP="007B32A2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PER</w:t>
            </w:r>
            <w:r w:rsidR="007B32A2">
              <w:rPr>
                <w:sz w:val="20"/>
                <w:szCs w:val="20"/>
              </w:rPr>
              <w:t>Í</w:t>
            </w:r>
            <w:r w:rsidRPr="008B392D">
              <w:rPr>
                <w:sz w:val="20"/>
                <w:szCs w:val="20"/>
              </w:rPr>
              <w:t xml:space="preserve">ODO </w:t>
            </w:r>
          </w:p>
        </w:tc>
        <w:tc>
          <w:tcPr>
            <w:tcW w:w="7058" w:type="dxa"/>
            <w:gridSpan w:val="2"/>
          </w:tcPr>
          <w:p w:rsidR="00E96E4F" w:rsidRPr="007B6786" w:rsidRDefault="00E96E4F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6E4F" w:rsidRPr="007B6786" w:rsidTr="00E15443">
        <w:trPr>
          <w:trHeight w:val="312"/>
        </w:trPr>
        <w:tc>
          <w:tcPr>
            <w:tcW w:w="2122" w:type="dxa"/>
          </w:tcPr>
          <w:p w:rsidR="00E96E4F" w:rsidRPr="008B392D" w:rsidRDefault="007B32A2" w:rsidP="00052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</w:t>
            </w:r>
            <w:r w:rsidR="00E96E4F" w:rsidRPr="008B392D">
              <w:rPr>
                <w:sz w:val="20"/>
                <w:szCs w:val="20"/>
              </w:rPr>
              <w:t>DULA EST.</w:t>
            </w:r>
          </w:p>
        </w:tc>
        <w:tc>
          <w:tcPr>
            <w:tcW w:w="7058" w:type="dxa"/>
            <w:gridSpan w:val="2"/>
          </w:tcPr>
          <w:p w:rsidR="00E96E4F" w:rsidRPr="007B6786" w:rsidRDefault="00E96E4F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6E4F" w:rsidRPr="00CA3D80" w:rsidTr="00E15443">
        <w:trPr>
          <w:trHeight w:val="441"/>
        </w:trPr>
        <w:tc>
          <w:tcPr>
            <w:tcW w:w="2122" w:type="dxa"/>
          </w:tcPr>
          <w:p w:rsidR="00E96E4F" w:rsidRPr="008B392D" w:rsidRDefault="00E96E4F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NOMBRE ESTUDIANTE</w:t>
            </w:r>
          </w:p>
        </w:tc>
        <w:tc>
          <w:tcPr>
            <w:tcW w:w="7058" w:type="dxa"/>
            <w:gridSpan w:val="2"/>
          </w:tcPr>
          <w:p w:rsidR="00E96E4F" w:rsidRPr="00CA3D80" w:rsidRDefault="00E96E4F" w:rsidP="00052714">
            <w:pPr>
              <w:spacing w:after="0" w:line="240" w:lineRule="auto"/>
            </w:pPr>
          </w:p>
        </w:tc>
      </w:tr>
      <w:tr w:rsidR="00E96E4F" w:rsidRPr="00CA3D80" w:rsidTr="00E15443">
        <w:trPr>
          <w:trHeight w:val="1961"/>
        </w:trPr>
        <w:tc>
          <w:tcPr>
            <w:tcW w:w="2122" w:type="dxa"/>
            <w:vAlign w:val="center"/>
          </w:tcPr>
          <w:p w:rsidR="00E96E4F" w:rsidRPr="008B392D" w:rsidRDefault="00E96E4F" w:rsidP="007B3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AUTORIZACI</w:t>
            </w:r>
            <w:r w:rsidR="007B32A2">
              <w:rPr>
                <w:sz w:val="20"/>
                <w:szCs w:val="20"/>
              </w:rPr>
              <w:t>Ó</w:t>
            </w:r>
            <w:r w:rsidRPr="008B392D">
              <w:rPr>
                <w:sz w:val="20"/>
                <w:szCs w:val="20"/>
              </w:rPr>
              <w:t>N</w:t>
            </w:r>
          </w:p>
        </w:tc>
        <w:tc>
          <w:tcPr>
            <w:tcW w:w="7058" w:type="dxa"/>
            <w:gridSpan w:val="2"/>
          </w:tcPr>
          <w:tbl>
            <w:tblPr>
              <w:tblW w:w="74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19"/>
              <w:gridCol w:w="5690"/>
            </w:tblGrid>
            <w:tr w:rsidR="000D5F06" w:rsidRPr="00822F08" w:rsidTr="00BC15BF">
              <w:trPr>
                <w:trHeight w:val="352"/>
              </w:trPr>
              <w:tc>
                <w:tcPr>
                  <w:tcW w:w="500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5F06" w:rsidRPr="00822F08" w:rsidRDefault="008A2A08" w:rsidP="008A2A0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RETIRO DE ASIGNATURAS </w:t>
                  </w:r>
                  <w:r w:rsidR="00D25D1B">
                    <w:rPr>
                      <w:sz w:val="18"/>
                      <w:szCs w:val="18"/>
                    </w:rPr>
                    <w:t>ART.37</w:t>
                  </w:r>
                  <w:r>
                    <w:rPr>
                      <w:sz w:val="18"/>
                      <w:szCs w:val="18"/>
                    </w:rPr>
                    <w:t xml:space="preserve"> RRA</w:t>
                  </w:r>
                </w:p>
              </w:tc>
            </w:tr>
            <w:tr w:rsidR="000D5F06" w:rsidRPr="00822F08" w:rsidTr="00BC15BF">
              <w:trPr>
                <w:trHeight w:val="216"/>
              </w:trPr>
              <w:tc>
                <w:tcPr>
                  <w:tcW w:w="11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5F06" w:rsidRPr="00822F08" w:rsidRDefault="000D5F06" w:rsidP="00822F08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2F08">
                    <w:rPr>
                      <w:b/>
                      <w:sz w:val="16"/>
                      <w:szCs w:val="16"/>
                    </w:rPr>
                    <w:t>Código Materias</w:t>
                  </w:r>
                </w:p>
              </w:tc>
              <w:tc>
                <w:tcPr>
                  <w:tcW w:w="38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5F06" w:rsidRPr="00822F08" w:rsidRDefault="000D5F06" w:rsidP="00822F08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2F08">
                    <w:rPr>
                      <w:b/>
                      <w:sz w:val="16"/>
                      <w:szCs w:val="16"/>
                    </w:rPr>
                    <w:t>Nombre Materia</w:t>
                  </w:r>
                </w:p>
              </w:tc>
            </w:tr>
            <w:tr w:rsidR="000D5F06" w:rsidRPr="00822F08" w:rsidTr="00BC15BF">
              <w:trPr>
                <w:trHeight w:val="352"/>
              </w:trPr>
              <w:tc>
                <w:tcPr>
                  <w:tcW w:w="11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5F06" w:rsidRDefault="000D5F06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0D5F06" w:rsidRPr="00822F08" w:rsidRDefault="000D5F06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5F06" w:rsidRPr="00822F08" w:rsidRDefault="000D5F06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0D5F06" w:rsidRPr="00822F08" w:rsidTr="00BC15BF">
              <w:trPr>
                <w:trHeight w:val="352"/>
              </w:trPr>
              <w:tc>
                <w:tcPr>
                  <w:tcW w:w="11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5F06" w:rsidRDefault="000D5F06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0D5F06" w:rsidRPr="00822F08" w:rsidRDefault="000D5F06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5F06" w:rsidRPr="00822F08" w:rsidRDefault="000D5F06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F63C01" w:rsidRPr="00822F08" w:rsidTr="00BC15BF">
              <w:trPr>
                <w:trHeight w:val="352"/>
              </w:trPr>
              <w:tc>
                <w:tcPr>
                  <w:tcW w:w="11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3C01" w:rsidRDefault="00F63C01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3C01" w:rsidRPr="00822F08" w:rsidRDefault="00F63C01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F63C01" w:rsidRPr="00822F08" w:rsidTr="00BC15BF">
              <w:trPr>
                <w:trHeight w:val="352"/>
              </w:trPr>
              <w:tc>
                <w:tcPr>
                  <w:tcW w:w="11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3C01" w:rsidRDefault="00F63C01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3C01" w:rsidRPr="00822F08" w:rsidRDefault="00F63C01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F63C01" w:rsidRPr="00822F08" w:rsidTr="00BC15BF">
              <w:trPr>
                <w:trHeight w:val="352"/>
              </w:trPr>
              <w:tc>
                <w:tcPr>
                  <w:tcW w:w="11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3C01" w:rsidRDefault="00F63C01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3C01" w:rsidRPr="00822F08" w:rsidRDefault="00F63C01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F63C01" w:rsidRPr="00822F08" w:rsidTr="00BC15BF">
              <w:trPr>
                <w:trHeight w:val="352"/>
              </w:trPr>
              <w:tc>
                <w:tcPr>
                  <w:tcW w:w="11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3C01" w:rsidRDefault="00F63C01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3C01" w:rsidRPr="00822F08" w:rsidRDefault="00F63C01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0D5F06" w:rsidRPr="00822F08" w:rsidTr="00BC15BF">
              <w:trPr>
                <w:trHeight w:val="352"/>
              </w:trPr>
              <w:tc>
                <w:tcPr>
                  <w:tcW w:w="11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5F06" w:rsidRDefault="000D5F06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0D5F06" w:rsidRPr="00822F08" w:rsidRDefault="000D5F06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5F06" w:rsidRPr="00822F08" w:rsidRDefault="000D5F06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96E4F" w:rsidRPr="006D3A70" w:rsidRDefault="00E96E4F" w:rsidP="00052714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E96E4F" w:rsidRPr="00CA3D80" w:rsidTr="00E15443">
        <w:tc>
          <w:tcPr>
            <w:tcW w:w="2122" w:type="dxa"/>
          </w:tcPr>
          <w:p w:rsidR="00E96E4F" w:rsidRPr="008B392D" w:rsidRDefault="00BA2A09" w:rsidP="00052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JUSTIFICACION </w:t>
            </w:r>
          </w:p>
        </w:tc>
        <w:tc>
          <w:tcPr>
            <w:tcW w:w="7058" w:type="dxa"/>
            <w:gridSpan w:val="2"/>
          </w:tcPr>
          <w:p w:rsidR="00E96E4F" w:rsidRDefault="00E96E4F" w:rsidP="00052714">
            <w:pPr>
              <w:spacing w:after="0" w:line="240" w:lineRule="auto"/>
            </w:pPr>
          </w:p>
          <w:p w:rsidR="00E96E4F" w:rsidRPr="00CA3D80" w:rsidRDefault="00E96E4F" w:rsidP="00052714">
            <w:pPr>
              <w:spacing w:after="0" w:line="240" w:lineRule="auto"/>
            </w:pPr>
          </w:p>
        </w:tc>
      </w:tr>
      <w:tr w:rsidR="00E96E4F" w:rsidRPr="00CA3D80" w:rsidTr="00E15443">
        <w:trPr>
          <w:trHeight w:val="731"/>
        </w:trPr>
        <w:tc>
          <w:tcPr>
            <w:tcW w:w="2122" w:type="dxa"/>
          </w:tcPr>
          <w:p w:rsidR="00E96E4F" w:rsidRPr="008B392D" w:rsidRDefault="00E96E4F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FIRMA</w:t>
            </w:r>
          </w:p>
          <w:p w:rsidR="00E96E4F" w:rsidRPr="008B392D" w:rsidRDefault="00E96E4F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ESTUDIANTE</w:t>
            </w:r>
          </w:p>
        </w:tc>
        <w:tc>
          <w:tcPr>
            <w:tcW w:w="7058" w:type="dxa"/>
            <w:gridSpan w:val="2"/>
          </w:tcPr>
          <w:p w:rsidR="00E96E4F" w:rsidRPr="00EA4732" w:rsidRDefault="00E96E4F" w:rsidP="00052714">
            <w:pPr>
              <w:spacing w:after="0" w:line="240" w:lineRule="auto"/>
              <w:rPr>
                <w:highlight w:val="lightGray"/>
              </w:rPr>
            </w:pPr>
          </w:p>
          <w:p w:rsidR="00E96E4F" w:rsidRPr="00EA4732" w:rsidRDefault="00E96E4F" w:rsidP="00052714">
            <w:pPr>
              <w:spacing w:after="0" w:line="240" w:lineRule="auto"/>
              <w:rPr>
                <w:highlight w:val="lightGray"/>
              </w:rPr>
            </w:pPr>
          </w:p>
          <w:p w:rsidR="00E96E4F" w:rsidRPr="00EA4732" w:rsidRDefault="00E96E4F" w:rsidP="00052714">
            <w:pPr>
              <w:spacing w:after="0" w:line="240" w:lineRule="auto"/>
              <w:rPr>
                <w:highlight w:val="lightGray"/>
              </w:rPr>
            </w:pPr>
          </w:p>
        </w:tc>
      </w:tr>
      <w:tr w:rsidR="00E96E4F" w:rsidRPr="00CA3D80" w:rsidTr="00E15443">
        <w:trPr>
          <w:trHeight w:val="536"/>
        </w:trPr>
        <w:tc>
          <w:tcPr>
            <w:tcW w:w="2122" w:type="dxa"/>
            <w:vMerge w:val="restart"/>
          </w:tcPr>
          <w:p w:rsidR="00E96E4F" w:rsidRPr="008B392D" w:rsidRDefault="00E96E4F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FIRMA,NOMBRE</w:t>
            </w:r>
          </w:p>
          <w:p w:rsidR="00E96E4F" w:rsidRPr="008B392D" w:rsidRDefault="007B32A2" w:rsidP="00052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AUTORIZACIÓ</w:t>
            </w:r>
            <w:r w:rsidR="00E96E4F" w:rsidRPr="008B392D">
              <w:rPr>
                <w:sz w:val="20"/>
                <w:szCs w:val="20"/>
              </w:rPr>
              <w:t>N</w:t>
            </w:r>
          </w:p>
          <w:p w:rsidR="00E96E4F" w:rsidRPr="008B392D" w:rsidRDefault="00E96E4F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i/>
                <w:sz w:val="20"/>
                <w:szCs w:val="20"/>
              </w:rPr>
              <w:t>Reservado Autoridad Académica</w:t>
            </w:r>
          </w:p>
        </w:tc>
        <w:tc>
          <w:tcPr>
            <w:tcW w:w="4020" w:type="dxa"/>
            <w:vMerge w:val="restart"/>
          </w:tcPr>
          <w:p w:rsidR="00E96E4F" w:rsidRPr="00EA4732" w:rsidRDefault="00E96E4F" w:rsidP="00052714">
            <w:pPr>
              <w:spacing w:after="0" w:line="240" w:lineRule="auto"/>
              <w:rPr>
                <w:color w:val="C6D9F1"/>
                <w:highlight w:val="lightGray"/>
              </w:rPr>
            </w:pPr>
          </w:p>
        </w:tc>
        <w:tc>
          <w:tcPr>
            <w:tcW w:w="3038" w:type="dxa"/>
          </w:tcPr>
          <w:p w:rsidR="00E96E4F" w:rsidRPr="00AB28C2" w:rsidRDefault="007B32A2" w:rsidP="00052714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FECHA AUTORIZACIÓ</w:t>
            </w:r>
            <w:r w:rsidR="00E96E4F" w:rsidRPr="00AB28C2">
              <w:rPr>
                <w:sz w:val="18"/>
                <w:szCs w:val="18"/>
              </w:rPr>
              <w:t>N</w:t>
            </w:r>
            <w:r w:rsidR="00E96E4F">
              <w:rPr>
                <w:sz w:val="18"/>
                <w:szCs w:val="18"/>
              </w:rPr>
              <w:t>:</w:t>
            </w:r>
          </w:p>
        </w:tc>
      </w:tr>
      <w:tr w:rsidR="00E96E4F" w:rsidRPr="00CA3D80" w:rsidTr="00E15443">
        <w:trPr>
          <w:trHeight w:val="248"/>
        </w:trPr>
        <w:tc>
          <w:tcPr>
            <w:tcW w:w="2122" w:type="dxa"/>
            <w:vMerge/>
          </w:tcPr>
          <w:p w:rsidR="00E96E4F" w:rsidRDefault="00E96E4F" w:rsidP="00052714">
            <w:pPr>
              <w:spacing w:after="0" w:line="240" w:lineRule="auto"/>
            </w:pPr>
          </w:p>
        </w:tc>
        <w:tc>
          <w:tcPr>
            <w:tcW w:w="4020" w:type="dxa"/>
            <w:vMerge/>
          </w:tcPr>
          <w:p w:rsidR="00E96E4F" w:rsidRPr="00EA4732" w:rsidRDefault="00E96E4F" w:rsidP="00052714">
            <w:pPr>
              <w:spacing w:after="0" w:line="240" w:lineRule="auto"/>
              <w:rPr>
                <w:color w:val="C6D9F1"/>
                <w:highlight w:val="lightGray"/>
              </w:rPr>
            </w:pPr>
          </w:p>
        </w:tc>
        <w:tc>
          <w:tcPr>
            <w:tcW w:w="3038" w:type="dxa"/>
          </w:tcPr>
          <w:p w:rsidR="00E96E4F" w:rsidRPr="00F93D63" w:rsidRDefault="00E96E4F" w:rsidP="00052714">
            <w:pPr>
              <w:spacing w:after="0" w:line="240" w:lineRule="auto"/>
              <w:rPr>
                <w:sz w:val="18"/>
                <w:szCs w:val="18"/>
              </w:rPr>
            </w:pPr>
            <w:r w:rsidRPr="00F93D63">
              <w:rPr>
                <w:sz w:val="18"/>
                <w:szCs w:val="18"/>
              </w:rPr>
              <w:t>FECHA REG. SAEW:</w:t>
            </w:r>
          </w:p>
        </w:tc>
      </w:tr>
    </w:tbl>
    <w:p w:rsidR="00A05C9C" w:rsidRDefault="00A05C9C" w:rsidP="00834ED7">
      <w:pPr>
        <w:spacing w:after="0"/>
        <w:jc w:val="both"/>
        <w:rPr>
          <w:rFonts w:ascii="Arial" w:hAnsi="Arial"/>
          <w:b/>
          <w:sz w:val="14"/>
          <w:szCs w:val="14"/>
        </w:rPr>
      </w:pPr>
    </w:p>
    <w:p w:rsidR="00EF2949" w:rsidRPr="006F1EC4" w:rsidRDefault="00E96E4F" w:rsidP="00834ED7">
      <w:pPr>
        <w:spacing w:after="0"/>
        <w:jc w:val="both"/>
        <w:rPr>
          <w:rFonts w:ascii="Arial" w:hAnsi="Arial"/>
          <w:b/>
          <w:sz w:val="16"/>
          <w:szCs w:val="16"/>
        </w:rPr>
      </w:pPr>
      <w:r w:rsidRPr="006F1EC4">
        <w:rPr>
          <w:rFonts w:ascii="Arial" w:hAnsi="Arial"/>
          <w:b/>
          <w:sz w:val="16"/>
          <w:szCs w:val="16"/>
        </w:rPr>
        <w:t>Este for</w:t>
      </w:r>
      <w:r w:rsidR="00482979" w:rsidRPr="006F1EC4">
        <w:rPr>
          <w:rFonts w:ascii="Arial" w:hAnsi="Arial"/>
          <w:b/>
          <w:sz w:val="16"/>
          <w:szCs w:val="16"/>
        </w:rPr>
        <w:t>mulario, deberá utilizarse para</w:t>
      </w:r>
      <w:r w:rsidR="00834ED7" w:rsidRPr="006F1EC4">
        <w:rPr>
          <w:rFonts w:ascii="Arial" w:hAnsi="Arial"/>
          <w:b/>
          <w:sz w:val="16"/>
          <w:szCs w:val="16"/>
        </w:rPr>
        <w:t>:</w:t>
      </w:r>
    </w:p>
    <w:p w:rsidR="006F1EC4" w:rsidRPr="006D4F45" w:rsidRDefault="006F1EC4" w:rsidP="00834ED7">
      <w:pPr>
        <w:spacing w:after="0"/>
        <w:jc w:val="both"/>
        <w:rPr>
          <w:rFonts w:ascii="Arial" w:hAnsi="Arial"/>
          <w:b/>
          <w:sz w:val="14"/>
          <w:szCs w:val="14"/>
        </w:rPr>
      </w:pPr>
    </w:p>
    <w:p w:rsidR="009629C9" w:rsidRDefault="00822F08" w:rsidP="00EF2949">
      <w:pPr>
        <w:numPr>
          <w:ilvl w:val="0"/>
          <w:numId w:val="2"/>
        </w:numPr>
        <w:spacing w:after="0"/>
        <w:jc w:val="both"/>
        <w:rPr>
          <w:rFonts w:ascii="Arial" w:hAnsi="Arial"/>
          <w:b/>
          <w:sz w:val="16"/>
          <w:szCs w:val="16"/>
        </w:rPr>
      </w:pPr>
      <w:r w:rsidRPr="006F1EC4">
        <w:rPr>
          <w:rFonts w:ascii="Arial" w:hAnsi="Arial"/>
          <w:b/>
          <w:sz w:val="16"/>
          <w:szCs w:val="16"/>
        </w:rPr>
        <w:t xml:space="preserve">Solicitar </w:t>
      </w:r>
      <w:r w:rsidR="008A2A08">
        <w:rPr>
          <w:rFonts w:ascii="Arial" w:hAnsi="Arial"/>
          <w:b/>
          <w:sz w:val="16"/>
          <w:szCs w:val="16"/>
        </w:rPr>
        <w:t xml:space="preserve">retiro de asignaturas de conformidad con el </w:t>
      </w:r>
      <w:r w:rsidR="009629C9">
        <w:rPr>
          <w:rFonts w:ascii="Arial" w:hAnsi="Arial"/>
          <w:b/>
          <w:sz w:val="16"/>
          <w:szCs w:val="16"/>
        </w:rPr>
        <w:t xml:space="preserve">artículo </w:t>
      </w:r>
      <w:r w:rsidR="006F1E6C">
        <w:rPr>
          <w:rFonts w:ascii="Arial" w:hAnsi="Arial"/>
          <w:b/>
          <w:sz w:val="16"/>
          <w:szCs w:val="16"/>
        </w:rPr>
        <w:t>3</w:t>
      </w:r>
      <w:r w:rsidR="00E15443">
        <w:rPr>
          <w:rFonts w:ascii="Arial" w:hAnsi="Arial"/>
          <w:b/>
          <w:sz w:val="16"/>
          <w:szCs w:val="16"/>
        </w:rPr>
        <w:t>7</w:t>
      </w:r>
      <w:r w:rsidR="009629C9">
        <w:rPr>
          <w:rFonts w:ascii="Arial" w:hAnsi="Arial"/>
          <w:b/>
          <w:sz w:val="16"/>
          <w:szCs w:val="16"/>
        </w:rPr>
        <w:t xml:space="preserve"> del Reglamento </w:t>
      </w:r>
      <w:r w:rsidR="006F1E6C">
        <w:rPr>
          <w:rFonts w:ascii="Arial" w:hAnsi="Arial"/>
          <w:b/>
          <w:sz w:val="16"/>
          <w:szCs w:val="16"/>
        </w:rPr>
        <w:t xml:space="preserve">de Régimen Académico del Consejo de Educación Superior, </w:t>
      </w:r>
      <w:r w:rsidR="00BA2A09">
        <w:rPr>
          <w:rFonts w:ascii="Arial" w:hAnsi="Arial"/>
          <w:b/>
          <w:sz w:val="16"/>
          <w:szCs w:val="16"/>
        </w:rPr>
        <w:t>reformado m</w:t>
      </w:r>
      <w:r w:rsidR="006F1E6C">
        <w:rPr>
          <w:rFonts w:ascii="Arial" w:hAnsi="Arial"/>
          <w:b/>
          <w:sz w:val="16"/>
          <w:szCs w:val="16"/>
        </w:rPr>
        <w:t>ediante resolución RPC-S</w:t>
      </w:r>
      <w:r w:rsidR="00E15443">
        <w:rPr>
          <w:rFonts w:ascii="Arial" w:hAnsi="Arial"/>
          <w:b/>
          <w:sz w:val="16"/>
          <w:szCs w:val="16"/>
        </w:rPr>
        <w:t>E</w:t>
      </w:r>
      <w:r w:rsidR="006F1E6C">
        <w:rPr>
          <w:rFonts w:ascii="Arial" w:hAnsi="Arial"/>
          <w:b/>
          <w:sz w:val="16"/>
          <w:szCs w:val="16"/>
        </w:rPr>
        <w:t>-</w:t>
      </w:r>
      <w:r w:rsidR="00D25D1B">
        <w:rPr>
          <w:rFonts w:ascii="Arial" w:hAnsi="Arial"/>
          <w:b/>
          <w:sz w:val="16"/>
          <w:szCs w:val="16"/>
        </w:rPr>
        <w:t>03-</w:t>
      </w:r>
      <w:r w:rsidR="006F1E6C">
        <w:rPr>
          <w:rFonts w:ascii="Arial" w:hAnsi="Arial"/>
          <w:b/>
          <w:sz w:val="16"/>
          <w:szCs w:val="16"/>
        </w:rPr>
        <w:t>N</w:t>
      </w:r>
      <w:r w:rsidR="00D25D1B">
        <w:rPr>
          <w:rFonts w:ascii="Arial" w:hAnsi="Arial"/>
          <w:b/>
          <w:sz w:val="16"/>
          <w:szCs w:val="16"/>
        </w:rPr>
        <w:t>o.</w:t>
      </w:r>
      <w:r w:rsidR="006F1E6C">
        <w:rPr>
          <w:rFonts w:ascii="Arial" w:hAnsi="Arial"/>
          <w:b/>
          <w:sz w:val="16"/>
          <w:szCs w:val="16"/>
        </w:rPr>
        <w:t xml:space="preserve"> </w:t>
      </w:r>
      <w:r w:rsidR="00D25D1B">
        <w:rPr>
          <w:rFonts w:ascii="Arial" w:hAnsi="Arial"/>
          <w:b/>
          <w:sz w:val="16"/>
          <w:szCs w:val="16"/>
        </w:rPr>
        <w:t>004</w:t>
      </w:r>
      <w:r w:rsidR="006F1E6C">
        <w:rPr>
          <w:rFonts w:ascii="Arial" w:hAnsi="Arial"/>
          <w:b/>
          <w:sz w:val="16"/>
          <w:szCs w:val="16"/>
        </w:rPr>
        <w:t>-201</w:t>
      </w:r>
      <w:r w:rsidR="00D25D1B">
        <w:rPr>
          <w:rFonts w:ascii="Arial" w:hAnsi="Arial"/>
          <w:b/>
          <w:sz w:val="16"/>
          <w:szCs w:val="16"/>
        </w:rPr>
        <w:t>6</w:t>
      </w:r>
      <w:r w:rsidR="006F1E6C">
        <w:rPr>
          <w:rFonts w:ascii="Arial" w:hAnsi="Arial"/>
          <w:b/>
          <w:sz w:val="16"/>
          <w:szCs w:val="16"/>
        </w:rPr>
        <w:t xml:space="preserve"> del </w:t>
      </w:r>
      <w:r w:rsidR="00D25D1B">
        <w:rPr>
          <w:rFonts w:ascii="Arial" w:hAnsi="Arial"/>
          <w:b/>
          <w:sz w:val="16"/>
          <w:szCs w:val="16"/>
        </w:rPr>
        <w:t>22</w:t>
      </w:r>
      <w:r w:rsidR="006F1E6C">
        <w:rPr>
          <w:rFonts w:ascii="Arial" w:hAnsi="Arial"/>
          <w:b/>
          <w:sz w:val="16"/>
          <w:szCs w:val="16"/>
        </w:rPr>
        <w:t xml:space="preserve"> de </w:t>
      </w:r>
      <w:r w:rsidR="00D25D1B">
        <w:rPr>
          <w:rFonts w:ascii="Arial" w:hAnsi="Arial"/>
          <w:b/>
          <w:sz w:val="16"/>
          <w:szCs w:val="16"/>
        </w:rPr>
        <w:t>marzo</w:t>
      </w:r>
      <w:r w:rsidR="00BA2A09">
        <w:rPr>
          <w:rFonts w:ascii="Arial" w:hAnsi="Arial"/>
          <w:b/>
          <w:sz w:val="16"/>
          <w:szCs w:val="16"/>
        </w:rPr>
        <w:t xml:space="preserve"> </w:t>
      </w:r>
      <w:r w:rsidR="006F1E6C">
        <w:rPr>
          <w:rFonts w:ascii="Arial" w:hAnsi="Arial"/>
          <w:b/>
          <w:sz w:val="16"/>
          <w:szCs w:val="16"/>
        </w:rPr>
        <w:t>del 201</w:t>
      </w:r>
      <w:r w:rsidR="00D25D1B">
        <w:rPr>
          <w:rFonts w:ascii="Arial" w:hAnsi="Arial"/>
          <w:b/>
          <w:sz w:val="16"/>
          <w:szCs w:val="16"/>
        </w:rPr>
        <w:t>6</w:t>
      </w:r>
      <w:r w:rsidR="002065FF">
        <w:rPr>
          <w:rFonts w:ascii="Arial" w:hAnsi="Arial"/>
          <w:b/>
          <w:sz w:val="16"/>
          <w:szCs w:val="16"/>
        </w:rPr>
        <w:t>, que en su parte pertinente señala:</w:t>
      </w:r>
    </w:p>
    <w:p w:rsidR="002B25E5" w:rsidRPr="008A2A08" w:rsidRDefault="002065FF" w:rsidP="00BA2A09">
      <w:pPr>
        <w:spacing w:after="0"/>
        <w:ind w:left="360"/>
        <w:jc w:val="both"/>
        <w:rPr>
          <w:rFonts w:ascii="Arial" w:hAnsi="Arial"/>
          <w:i/>
          <w:sz w:val="16"/>
          <w:szCs w:val="16"/>
        </w:rPr>
      </w:pPr>
      <w:r w:rsidRPr="008A2A08">
        <w:rPr>
          <w:rFonts w:ascii="Arial" w:hAnsi="Arial"/>
          <w:i/>
          <w:sz w:val="16"/>
          <w:szCs w:val="16"/>
        </w:rPr>
        <w:t>“</w:t>
      </w:r>
      <w:r w:rsidR="00BA2A09" w:rsidRPr="008A2A08">
        <w:rPr>
          <w:rFonts w:ascii="Arial" w:hAnsi="Arial"/>
          <w:i/>
          <w:sz w:val="16"/>
          <w:szCs w:val="16"/>
        </w:rPr>
        <w:t>Un estudiante</w:t>
      </w:r>
      <w:r w:rsidR="00D25D1B" w:rsidRPr="008A2A08">
        <w:rPr>
          <w:rFonts w:ascii="Arial" w:hAnsi="Arial"/>
          <w:i/>
          <w:sz w:val="16"/>
          <w:szCs w:val="16"/>
        </w:rPr>
        <w:t xml:space="preserve"> que curse una carrera podrá retirarse </w:t>
      </w:r>
      <w:r w:rsidR="00BA2A09" w:rsidRPr="008A2A08">
        <w:rPr>
          <w:rFonts w:ascii="Arial" w:hAnsi="Arial"/>
          <w:i/>
          <w:sz w:val="16"/>
          <w:szCs w:val="16"/>
        </w:rPr>
        <w:t>voluntariamente</w:t>
      </w:r>
      <w:r w:rsidR="00D25D1B" w:rsidRPr="008A2A08">
        <w:rPr>
          <w:rFonts w:ascii="Arial" w:hAnsi="Arial"/>
          <w:i/>
          <w:sz w:val="16"/>
          <w:szCs w:val="16"/>
        </w:rPr>
        <w:t xml:space="preserve"> </w:t>
      </w:r>
      <w:r w:rsidR="00BA2A09" w:rsidRPr="008A2A08">
        <w:rPr>
          <w:rFonts w:ascii="Arial" w:hAnsi="Arial"/>
          <w:i/>
          <w:sz w:val="16"/>
          <w:szCs w:val="16"/>
        </w:rPr>
        <w:t>de una o varias asignaturas</w:t>
      </w:r>
      <w:r w:rsidR="00D25D1B" w:rsidRPr="008A2A08">
        <w:rPr>
          <w:rFonts w:ascii="Arial" w:hAnsi="Arial"/>
          <w:i/>
          <w:sz w:val="16"/>
          <w:szCs w:val="16"/>
        </w:rPr>
        <w:t>, cursos o sus equivalentes e</w:t>
      </w:r>
      <w:r w:rsidR="00BA2A09" w:rsidRPr="008A2A08">
        <w:rPr>
          <w:rFonts w:ascii="Arial" w:hAnsi="Arial"/>
          <w:i/>
          <w:sz w:val="16"/>
          <w:szCs w:val="16"/>
        </w:rPr>
        <w:t xml:space="preserve">n un período </w:t>
      </w:r>
      <w:r w:rsidR="006F1E6C" w:rsidRPr="008A2A08">
        <w:rPr>
          <w:rFonts w:ascii="Arial" w:hAnsi="Arial"/>
          <w:i/>
          <w:sz w:val="16"/>
          <w:szCs w:val="16"/>
        </w:rPr>
        <w:t>académico</w:t>
      </w:r>
      <w:r w:rsidR="00D25D1B" w:rsidRPr="008A2A08">
        <w:rPr>
          <w:rFonts w:ascii="Arial" w:hAnsi="Arial"/>
          <w:i/>
          <w:sz w:val="16"/>
          <w:szCs w:val="16"/>
        </w:rPr>
        <w:t xml:space="preserve"> ordinario, en un plazo</w:t>
      </w:r>
      <w:r w:rsidR="006F1E6C" w:rsidRPr="008A2A08">
        <w:rPr>
          <w:rFonts w:ascii="Arial" w:hAnsi="Arial"/>
          <w:i/>
          <w:sz w:val="16"/>
          <w:szCs w:val="16"/>
        </w:rPr>
        <w:t xml:space="preserve"> </w:t>
      </w:r>
      <w:r w:rsidR="00BA2A09" w:rsidRPr="008A2A08">
        <w:rPr>
          <w:rFonts w:ascii="Arial" w:hAnsi="Arial"/>
          <w:i/>
          <w:sz w:val="16"/>
          <w:szCs w:val="16"/>
        </w:rPr>
        <w:t>de hasta 30 días contados a partir de la fecha de inicio de las actividades académicas. En</w:t>
      </w:r>
      <w:r w:rsidR="002B25E5" w:rsidRPr="008A2A08">
        <w:rPr>
          <w:rFonts w:ascii="Arial" w:hAnsi="Arial"/>
          <w:i/>
          <w:sz w:val="16"/>
          <w:szCs w:val="16"/>
        </w:rPr>
        <w:t xml:space="preserve"> caso de retiro por</w:t>
      </w:r>
      <w:r w:rsidR="00BA2A09" w:rsidRPr="008A2A08">
        <w:rPr>
          <w:rFonts w:ascii="Arial" w:hAnsi="Arial"/>
          <w:i/>
          <w:sz w:val="16"/>
          <w:szCs w:val="16"/>
        </w:rPr>
        <w:t xml:space="preserve"> </w:t>
      </w:r>
      <w:r w:rsidR="006F1E6C" w:rsidRPr="008A2A08">
        <w:rPr>
          <w:rFonts w:ascii="Arial" w:hAnsi="Arial"/>
          <w:i/>
          <w:sz w:val="16"/>
          <w:szCs w:val="16"/>
        </w:rPr>
        <w:t>situaciones fortuit</w:t>
      </w:r>
      <w:r w:rsidR="002B25E5" w:rsidRPr="008A2A08">
        <w:rPr>
          <w:rFonts w:ascii="Arial" w:hAnsi="Arial"/>
          <w:i/>
          <w:sz w:val="16"/>
          <w:szCs w:val="16"/>
        </w:rPr>
        <w:t>as</w:t>
      </w:r>
      <w:r w:rsidR="006F1E6C" w:rsidRPr="008A2A08">
        <w:rPr>
          <w:rFonts w:ascii="Arial" w:hAnsi="Arial"/>
          <w:i/>
          <w:sz w:val="16"/>
          <w:szCs w:val="16"/>
        </w:rPr>
        <w:t xml:space="preserve"> o </w:t>
      </w:r>
      <w:r w:rsidR="002B25E5" w:rsidRPr="008A2A08">
        <w:rPr>
          <w:rFonts w:ascii="Arial" w:hAnsi="Arial"/>
          <w:i/>
          <w:sz w:val="16"/>
          <w:szCs w:val="16"/>
        </w:rPr>
        <w:t>de fuerza mayor debidamente documentadas que impidan la culminación del período académico; estos casos serán conocidos y aprobados por la instancia correspondiente en cada IES en el momento que se presenten</w:t>
      </w:r>
      <w:r w:rsidR="008A2A08" w:rsidRPr="008A2A08">
        <w:rPr>
          <w:rFonts w:ascii="Arial" w:hAnsi="Arial"/>
          <w:i/>
          <w:sz w:val="16"/>
          <w:szCs w:val="16"/>
        </w:rPr>
        <w:t>”</w:t>
      </w:r>
      <w:r w:rsidR="002B25E5" w:rsidRPr="008A2A08">
        <w:rPr>
          <w:rFonts w:ascii="Arial" w:hAnsi="Arial"/>
          <w:i/>
          <w:sz w:val="16"/>
          <w:szCs w:val="16"/>
        </w:rPr>
        <w:t>.</w:t>
      </w:r>
      <w:r w:rsidR="006F1E6C" w:rsidRPr="008A2A08">
        <w:rPr>
          <w:rFonts w:ascii="Arial" w:hAnsi="Arial"/>
          <w:i/>
          <w:sz w:val="16"/>
          <w:szCs w:val="16"/>
        </w:rPr>
        <w:t xml:space="preserve"> </w:t>
      </w:r>
    </w:p>
    <w:p w:rsidR="00F63C01" w:rsidRPr="00F63C01" w:rsidRDefault="00F63C01" w:rsidP="00BA2A09">
      <w:pPr>
        <w:spacing w:after="0"/>
        <w:ind w:left="360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En caso de que la materia eliminada tenga correquisitos, dependencias o asociaciones, se eliminan las 2 materias o el grupo conjuntamente.</w:t>
      </w:r>
    </w:p>
    <w:p w:rsidR="00E96E4F" w:rsidRPr="006F1EC4" w:rsidRDefault="00E96E4F" w:rsidP="00197E36">
      <w:pPr>
        <w:spacing w:after="0" w:line="240" w:lineRule="auto"/>
        <w:rPr>
          <w:b/>
          <w:i/>
          <w:sz w:val="16"/>
          <w:szCs w:val="16"/>
        </w:rPr>
      </w:pPr>
      <w:r w:rsidRPr="006F1EC4">
        <w:rPr>
          <w:b/>
          <w:i/>
          <w:sz w:val="16"/>
          <w:szCs w:val="16"/>
        </w:rPr>
        <w:t>Procedimiento:</w:t>
      </w:r>
    </w:p>
    <w:p w:rsidR="00E96E4F" w:rsidRPr="006F1EC4" w:rsidRDefault="00E96E4F" w:rsidP="00252C98">
      <w:pPr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 w:rsidRPr="006F1EC4">
        <w:rPr>
          <w:i/>
          <w:sz w:val="16"/>
          <w:szCs w:val="16"/>
        </w:rPr>
        <w:t>Estudiante llena y firma for</w:t>
      </w:r>
      <w:r w:rsidR="00F63C01">
        <w:rPr>
          <w:i/>
          <w:sz w:val="16"/>
          <w:szCs w:val="16"/>
        </w:rPr>
        <w:t>mulario F_AA_</w:t>
      </w:r>
      <w:r w:rsidR="00EF4358">
        <w:rPr>
          <w:i/>
          <w:sz w:val="16"/>
          <w:szCs w:val="16"/>
        </w:rPr>
        <w:t>2</w:t>
      </w:r>
      <w:r w:rsidR="006F1E6C">
        <w:rPr>
          <w:i/>
          <w:sz w:val="16"/>
          <w:szCs w:val="16"/>
        </w:rPr>
        <w:t>21</w:t>
      </w:r>
      <w:r w:rsidR="009629C9">
        <w:rPr>
          <w:i/>
          <w:sz w:val="16"/>
          <w:szCs w:val="16"/>
        </w:rPr>
        <w:t xml:space="preserve"> y entrega </w:t>
      </w:r>
      <w:r w:rsidR="00BC15BF">
        <w:rPr>
          <w:i/>
          <w:sz w:val="16"/>
          <w:szCs w:val="16"/>
        </w:rPr>
        <w:t xml:space="preserve">en </w:t>
      </w:r>
      <w:r w:rsidR="00BA2A09">
        <w:rPr>
          <w:i/>
          <w:sz w:val="16"/>
          <w:szCs w:val="16"/>
        </w:rPr>
        <w:t>Unidad Académica</w:t>
      </w:r>
      <w:r w:rsidR="00F63C01">
        <w:rPr>
          <w:i/>
          <w:sz w:val="16"/>
          <w:szCs w:val="16"/>
        </w:rPr>
        <w:t>, adjuntando justificación.</w:t>
      </w:r>
    </w:p>
    <w:p w:rsidR="00BC15BF" w:rsidRDefault="00BA2A09" w:rsidP="00BC15BF">
      <w:pPr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Unidad Académica </w:t>
      </w:r>
      <w:r w:rsidR="00120B80">
        <w:rPr>
          <w:i/>
          <w:sz w:val="16"/>
          <w:szCs w:val="16"/>
        </w:rPr>
        <w:t xml:space="preserve">registra </w:t>
      </w:r>
      <w:r w:rsidR="00BC15BF">
        <w:rPr>
          <w:i/>
          <w:sz w:val="16"/>
          <w:szCs w:val="16"/>
        </w:rPr>
        <w:t>autoriza</w:t>
      </w:r>
      <w:r w:rsidR="00120B80">
        <w:rPr>
          <w:i/>
          <w:sz w:val="16"/>
          <w:szCs w:val="16"/>
        </w:rPr>
        <w:t xml:space="preserve">ción </w:t>
      </w:r>
      <w:r w:rsidR="00124E50">
        <w:rPr>
          <w:i/>
          <w:sz w:val="16"/>
          <w:szCs w:val="16"/>
        </w:rPr>
        <w:t xml:space="preserve">y ejecuta la anulación </w:t>
      </w:r>
      <w:r>
        <w:rPr>
          <w:i/>
          <w:sz w:val="16"/>
          <w:szCs w:val="16"/>
        </w:rPr>
        <w:t>en SAEw</w:t>
      </w:r>
      <w:r w:rsidR="00BC15BF">
        <w:rPr>
          <w:i/>
          <w:sz w:val="16"/>
          <w:szCs w:val="16"/>
        </w:rPr>
        <w:t>.</w:t>
      </w:r>
    </w:p>
    <w:p w:rsidR="00E96E4F" w:rsidRPr="006F1EC4" w:rsidRDefault="00E96E4F" w:rsidP="00787BDB">
      <w:pPr>
        <w:numPr>
          <w:ilvl w:val="0"/>
          <w:numId w:val="1"/>
        </w:numPr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6F1EC4">
        <w:rPr>
          <w:i/>
          <w:sz w:val="16"/>
          <w:szCs w:val="16"/>
        </w:rPr>
        <w:t xml:space="preserve">Estudiante debe </w:t>
      </w:r>
      <w:r w:rsidR="00A05C9C">
        <w:rPr>
          <w:i/>
          <w:sz w:val="16"/>
          <w:szCs w:val="16"/>
        </w:rPr>
        <w:t>verificar anulación</w:t>
      </w:r>
      <w:r w:rsidR="00FD6005">
        <w:rPr>
          <w:i/>
          <w:sz w:val="16"/>
          <w:szCs w:val="16"/>
        </w:rPr>
        <w:t xml:space="preserve"> de materia</w:t>
      </w:r>
      <w:r w:rsidR="00EF4358">
        <w:rPr>
          <w:i/>
          <w:sz w:val="16"/>
          <w:szCs w:val="16"/>
        </w:rPr>
        <w:t>(s)</w:t>
      </w:r>
      <w:r w:rsidR="00FD6005">
        <w:rPr>
          <w:i/>
          <w:sz w:val="16"/>
          <w:szCs w:val="16"/>
        </w:rPr>
        <w:t xml:space="preserve"> </w:t>
      </w:r>
      <w:r w:rsidR="00A05C9C">
        <w:rPr>
          <w:i/>
          <w:sz w:val="16"/>
          <w:szCs w:val="16"/>
        </w:rPr>
        <w:t>en SAEw</w:t>
      </w:r>
      <w:r w:rsidRPr="006F1EC4">
        <w:rPr>
          <w:i/>
          <w:sz w:val="16"/>
          <w:szCs w:val="16"/>
        </w:rPr>
        <w:t>.</w:t>
      </w:r>
    </w:p>
    <w:sectPr w:rsidR="00E96E4F" w:rsidRPr="006F1EC4" w:rsidSect="00FE3DB0">
      <w:pgSz w:w="12240" w:h="15840"/>
      <w:pgMar w:top="1134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32D0"/>
    <w:multiLevelType w:val="hybridMultilevel"/>
    <w:tmpl w:val="42A07F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6C"/>
    <w:rsid w:val="00050082"/>
    <w:rsid w:val="00052714"/>
    <w:rsid w:val="00074013"/>
    <w:rsid w:val="00080620"/>
    <w:rsid w:val="000D5F06"/>
    <w:rsid w:val="000E653D"/>
    <w:rsid w:val="00120B80"/>
    <w:rsid w:val="00124E50"/>
    <w:rsid w:val="00130A72"/>
    <w:rsid w:val="001523C6"/>
    <w:rsid w:val="00197E36"/>
    <w:rsid w:val="001D5317"/>
    <w:rsid w:val="001F3898"/>
    <w:rsid w:val="002065FF"/>
    <w:rsid w:val="00217903"/>
    <w:rsid w:val="002446F8"/>
    <w:rsid w:val="00252C98"/>
    <w:rsid w:val="00293FE1"/>
    <w:rsid w:val="002B25E5"/>
    <w:rsid w:val="0031598B"/>
    <w:rsid w:val="003275B6"/>
    <w:rsid w:val="0039341E"/>
    <w:rsid w:val="00464D8A"/>
    <w:rsid w:val="00482979"/>
    <w:rsid w:val="004C2741"/>
    <w:rsid w:val="004F700D"/>
    <w:rsid w:val="005308EE"/>
    <w:rsid w:val="00536764"/>
    <w:rsid w:val="00555C7F"/>
    <w:rsid w:val="005733A2"/>
    <w:rsid w:val="00584BC9"/>
    <w:rsid w:val="005D5067"/>
    <w:rsid w:val="005D6932"/>
    <w:rsid w:val="005F1963"/>
    <w:rsid w:val="00617BF6"/>
    <w:rsid w:val="00645F9D"/>
    <w:rsid w:val="0065317F"/>
    <w:rsid w:val="00677EDA"/>
    <w:rsid w:val="006B3BDB"/>
    <w:rsid w:val="006D3A70"/>
    <w:rsid w:val="006D4F45"/>
    <w:rsid w:val="006F1E6C"/>
    <w:rsid w:val="006F1EC4"/>
    <w:rsid w:val="00701131"/>
    <w:rsid w:val="00716402"/>
    <w:rsid w:val="00717068"/>
    <w:rsid w:val="00787BDB"/>
    <w:rsid w:val="007A7B75"/>
    <w:rsid w:val="007B32A2"/>
    <w:rsid w:val="007B6786"/>
    <w:rsid w:val="00822F08"/>
    <w:rsid w:val="00834ED7"/>
    <w:rsid w:val="00894FB3"/>
    <w:rsid w:val="008A2A08"/>
    <w:rsid w:val="008B392D"/>
    <w:rsid w:val="00916A07"/>
    <w:rsid w:val="0093723F"/>
    <w:rsid w:val="009629C9"/>
    <w:rsid w:val="00973FAB"/>
    <w:rsid w:val="00A05C9C"/>
    <w:rsid w:val="00A539F3"/>
    <w:rsid w:val="00A75D72"/>
    <w:rsid w:val="00AB28C2"/>
    <w:rsid w:val="00AB29C7"/>
    <w:rsid w:val="00AB3681"/>
    <w:rsid w:val="00AD40B6"/>
    <w:rsid w:val="00AE1BEA"/>
    <w:rsid w:val="00B01190"/>
    <w:rsid w:val="00B354B4"/>
    <w:rsid w:val="00BA2A09"/>
    <w:rsid w:val="00BB32A3"/>
    <w:rsid w:val="00BB5401"/>
    <w:rsid w:val="00BC15BF"/>
    <w:rsid w:val="00BF35C8"/>
    <w:rsid w:val="00C46134"/>
    <w:rsid w:val="00CA3D80"/>
    <w:rsid w:val="00CF4816"/>
    <w:rsid w:val="00D0518D"/>
    <w:rsid w:val="00D25D1B"/>
    <w:rsid w:val="00D34A56"/>
    <w:rsid w:val="00D62170"/>
    <w:rsid w:val="00DD6336"/>
    <w:rsid w:val="00E15443"/>
    <w:rsid w:val="00E2672A"/>
    <w:rsid w:val="00E70A63"/>
    <w:rsid w:val="00E82453"/>
    <w:rsid w:val="00E96E4F"/>
    <w:rsid w:val="00EA4732"/>
    <w:rsid w:val="00ED72C1"/>
    <w:rsid w:val="00EE420C"/>
    <w:rsid w:val="00EF2949"/>
    <w:rsid w:val="00EF4358"/>
    <w:rsid w:val="00F2482F"/>
    <w:rsid w:val="00F333AD"/>
    <w:rsid w:val="00F53AF8"/>
    <w:rsid w:val="00F57783"/>
    <w:rsid w:val="00F63C01"/>
    <w:rsid w:val="00F90296"/>
    <w:rsid w:val="00F93D63"/>
    <w:rsid w:val="00FD6005"/>
    <w:rsid w:val="00F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06CDA2-1D1A-49E2-893A-4D566B6D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E36"/>
    <w:pPr>
      <w:spacing w:after="200" w:line="276" w:lineRule="auto"/>
    </w:pPr>
    <w:rPr>
      <w:rFonts w:eastAsia="MS Mincho"/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BC9"/>
    <w:rPr>
      <w:rFonts w:eastAsia="MS Mincho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5BF"/>
    <w:rPr>
      <w:rFonts w:ascii="Tahoma" w:eastAsia="MS Mincho" w:hAnsi="Tahoma" w:cs="Tahoma"/>
      <w:sz w:val="16"/>
      <w:szCs w:val="16"/>
      <w:lang w:val="es-EC" w:eastAsia="en-US"/>
    </w:rPr>
  </w:style>
  <w:style w:type="paragraph" w:styleId="Prrafodelista">
    <w:name w:val="List Paragraph"/>
    <w:basedOn w:val="Normal"/>
    <w:uiPriority w:val="34"/>
    <w:qFormat/>
    <w:rsid w:val="00F63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ew\formularios20101\formulariosaew\AUTORIZACION_ANULACION_EXTEMPORANEA_MATERIAS_ARTICULO_36_F_AA_22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B906512C18941B0A7FA6AC5CB82D7" ma:contentTypeVersion="1" ma:contentTypeDescription="Crear nuevo documento." ma:contentTypeScope="" ma:versionID="2317e25fbec8b396047b4afea68c924f">
  <xsd:schema xmlns:xsd="http://www.w3.org/2001/XMLSchema" xmlns:xs="http://www.w3.org/2001/XMLSchema" xmlns:p="http://schemas.microsoft.com/office/2006/metadata/properties" xmlns:ns3="cf5b41f1-6097-4776-8db8-9bc9a73b3b29" targetNamespace="http://schemas.microsoft.com/office/2006/metadata/properties" ma:root="true" ma:fieldsID="7bcc0ea7869c71605dc6b44fdac437e0" ns3:_="">
    <xsd:import namespace="cf5b41f1-6097-4776-8db8-9bc9a73b3b2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41f1-6097-4776-8db8-9bc9a73b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B32FF-E755-443E-BF7B-A2EF95A67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36ED8B-879D-4994-A1EF-D9581038EC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E8AA9-6FC2-4F53-BA90-1573C43AD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b41f1-6097-4776-8db8-9bc9a73b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03A3E8-81ED-4171-AF97-ACB93EF6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AUTORIZACION_ANULACION_EXTEMPORANEA_MATERIAS_ARTICULO_36_F_AA_221</Template>
  <TotalTime>1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F_AA_201</vt:lpstr>
    </vt:vector>
  </TitlesOfParts>
  <Company>EPN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F_AA_201</dc:title>
  <dc:subject/>
  <dc:creator>Administrador</dc:creator>
  <cp:keywords/>
  <dc:description/>
  <cp:lastModifiedBy>MONICA ALEXANDRA JATIVA GUALPA</cp:lastModifiedBy>
  <cp:revision>2</cp:revision>
  <cp:lastPrinted>2014-02-21T17:25:00Z</cp:lastPrinted>
  <dcterms:created xsi:type="dcterms:W3CDTF">2016-11-09T14:05:00Z</dcterms:created>
  <dcterms:modified xsi:type="dcterms:W3CDTF">2016-11-09T14:05:00Z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0x010100088B906512C18941B0A7FA6AC5CB82D7</vt:lpwstr>
  </property>
</Properties>
</file>